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FE" w:rsidRDefault="004556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522" type="#_x0000_t202" style="position:absolute;left:0;text-align:left;margin-left:20.45pt;margin-top:33.15pt;width:237.9pt;height:553.45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Сын, услышав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Я уже не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побегу  за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тобой в припрыжку,</w:t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455613" w:rsidRDefault="00455613">
                  <w:pPr>
                    <w:rPr>
                      <w:i/>
                      <w:sz w:val="20"/>
                      <w:szCs w:val="20"/>
                      <w:lang w:val="ru-RU"/>
                    </w:rPr>
                  </w:pPr>
                </w:p>
                <w:p w:rsidR="008026FE" w:rsidRPr="00455613" w:rsidRDefault="00455613" w:rsidP="00455613">
                  <w:pPr>
                    <w:jc w:val="center"/>
                    <w:rPr>
                      <w:sz w:val="36"/>
                      <w:lang w:val="ru-RU"/>
                    </w:rPr>
                  </w:pPr>
                  <w:r w:rsidRPr="00455613">
                    <w:rPr>
                      <w:i/>
                      <w:sz w:val="40"/>
                      <w:szCs w:val="20"/>
                      <w:lang w:val="ru-RU"/>
                    </w:rPr>
                    <w:t xml:space="preserve">Памятка </w:t>
                  </w:r>
                  <w:proofErr w:type="gramStart"/>
                  <w:r w:rsidRPr="00455613">
                    <w:rPr>
                      <w:i/>
                      <w:sz w:val="40"/>
                      <w:szCs w:val="20"/>
                      <w:lang w:val="ru-RU"/>
                    </w:rPr>
                    <w:t>для  подростков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455613" w:rsidP="008026FE">
      <w:pPr>
        <w:rPr>
          <w:lang w:val="ru-RU"/>
        </w:rPr>
      </w:pPr>
      <w:r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455613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2430E3" w:rsidRDefault="00455613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242.25pt;height:131.2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НЕТ СИГАРЕТАМ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455613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F9758D" w:rsidRDefault="00F9758D" w:rsidP="00455613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</w:pPr>
                  <w:r w:rsidRPr="00F9758D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г</w:t>
                  </w:r>
                  <w:bookmarkStart w:id="0" w:name="_GoBack"/>
                  <w:bookmarkEnd w:id="0"/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455613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8" type="#_x0000_t75" style="position:absolute;left:0;text-align:left;margin-left:568.1pt;margin-top:289.7pt;width:172.3pt;height:133.45pt;z-index:251667968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r w:rsidRPr="00B02093">
        <w:rPr>
          <w:lang w:val="ru-RU"/>
        </w:rPr>
        <w:br w:type="page"/>
      </w:r>
      <w:r w:rsidR="00455613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455613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У тех, кто недавно начал </w:t>
                  </w:r>
                  <w:proofErr w:type="gramStart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курить ,</w:t>
                  </w:r>
                  <w:proofErr w:type="gramEnd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55613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Ацетон - обладает возбуждающим и наркотическим действием, поражает центральную нервную систему, способен накапливаться в организме, в связи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55613">
        <w:rPr>
          <w:noProof/>
          <w:lang w:val="ru-RU" w:eastAsia="ru-RU"/>
        </w:rPr>
        <w:pict>
          <v:group id="_x0000_s1538" style="position:absolute;left:0;text-align:left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455613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55613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55613">
        <w:rPr>
          <w:noProof/>
        </w:rPr>
        <w:pict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455613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6FE"/>
    <w:rsid w:val="000066FF"/>
    <w:rsid w:val="0005351B"/>
    <w:rsid w:val="000C177B"/>
    <w:rsid w:val="001B7F4C"/>
    <w:rsid w:val="00202F32"/>
    <w:rsid w:val="002430E3"/>
    <w:rsid w:val="003062DF"/>
    <w:rsid w:val="003A1A56"/>
    <w:rsid w:val="003A4E1F"/>
    <w:rsid w:val="003B3C73"/>
    <w:rsid w:val="003D5E9A"/>
    <w:rsid w:val="00455613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A03367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5E1A"/>
    <w:rsid w:val="00E663BD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4:docId w14:val="70E4AD20"/>
  <w15:docId w15:val="{99B94473-BEEF-42CE-BD3B-E08588C4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0D8F-8549-4527-9BE0-31581265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74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Ольга Камаева</cp:lastModifiedBy>
  <cp:revision>7</cp:revision>
  <cp:lastPrinted>2012-04-07T07:49:00Z</cp:lastPrinted>
  <dcterms:created xsi:type="dcterms:W3CDTF">2012-04-07T03:08:00Z</dcterms:created>
  <dcterms:modified xsi:type="dcterms:W3CDTF">2021-09-07T05:43:00Z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