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FE" w:rsidRDefault="00311A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17.6pt;width:249.15pt;height:469.45pt;z-index:251659776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«глаза-лоб»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3" o:spid="_x0000_s1522" type="#_x0000_t202" style="position:absolute;left:0;text-align:left;margin-left:20.45pt;margin-top:38.8pt;width:237.9pt;height:547.8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алкогольной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представителей  в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размере от 3 до 5 минимальных размеров оплаты труда.</w:t>
                  </w:r>
                </w:p>
                <w:p w:rsidR="00EA23B9" w:rsidRPr="00BA7FB3" w:rsidRDefault="00311AD9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.75pt;height:151.5pt">
                        <v:imagedata r:id="rId6" o:title=""/>
                        <v:shadow on="t" opacity=".5" offset="-6pt,-6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8026FE" w:rsidRPr="00311AD9" w:rsidRDefault="00311AD9" w:rsidP="00311AD9">
                  <w:pPr>
                    <w:jc w:val="center"/>
                    <w:rPr>
                      <w:sz w:val="36"/>
                      <w:lang w:val="ru-RU"/>
                    </w:rPr>
                  </w:pPr>
                  <w:r w:rsidRPr="00311AD9">
                    <w:rPr>
                      <w:i/>
                      <w:sz w:val="40"/>
                      <w:szCs w:val="20"/>
                      <w:lang w:val="ru-RU"/>
                    </w:rPr>
                    <w:t xml:space="preserve">Памятка </w:t>
                  </w:r>
                  <w:proofErr w:type="gramStart"/>
                  <w:r w:rsidRPr="00311AD9">
                    <w:rPr>
                      <w:i/>
                      <w:sz w:val="40"/>
                      <w:szCs w:val="20"/>
                      <w:lang w:val="ru-RU"/>
                    </w:rPr>
                    <w:t>для  подростков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311AD9" w:rsidP="008026FE">
      <w:pPr>
        <w:rPr>
          <w:lang w:val="ru-RU"/>
        </w:rPr>
      </w:pPr>
      <w:r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311AD9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311AD9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5" type="#_x0000_t136" style="width:242.25pt;height:131.2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311AD9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311AD9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54" type="#_x0000_t75" style="position:absolute;left:0;text-align:left;margin-left:626.4pt;margin-top:18.35pt;width:116.1pt;height:116.1pt;z-index:251667968">
            <v:imagedata r:id="rId8" o:title="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311AD9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311AD9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содержит консерванты, красящие вещества, ароматизаторы,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11AD9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311AD9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поражаются  все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11AD9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311AD9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311AD9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11AD9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 w15:restartNumberingAfterBreak="0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 w15:restartNumberingAfterBreak="0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FE"/>
    <w:rsid w:val="0005351B"/>
    <w:rsid w:val="000C177B"/>
    <w:rsid w:val="000E26BA"/>
    <w:rsid w:val="00177EDA"/>
    <w:rsid w:val="001B7F4C"/>
    <w:rsid w:val="00202F32"/>
    <w:rsid w:val="00227250"/>
    <w:rsid w:val="002430E3"/>
    <w:rsid w:val="003062DF"/>
    <w:rsid w:val="00311AD9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9141B6"/>
    <w:rsid w:val="00A03367"/>
    <w:rsid w:val="00A537EB"/>
    <w:rsid w:val="00B02093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5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E265566B-C7A7-455F-8388-E02D9B8C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56A8-E05A-419C-98CB-334802E5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Ольга Камаева</cp:lastModifiedBy>
  <cp:revision>4</cp:revision>
  <cp:lastPrinted>2012-04-07T07:25:00Z</cp:lastPrinted>
  <dcterms:created xsi:type="dcterms:W3CDTF">2012-04-07T04:24:00Z</dcterms:created>
  <dcterms:modified xsi:type="dcterms:W3CDTF">2021-09-07T05:42:00Z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